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A49D" w14:textId="77777777" w:rsidR="003D5F36" w:rsidRDefault="003D5F36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F153DD5" w:rsidR="00F47590" w:rsidRPr="00A2390A" w:rsidRDefault="00F47590" w:rsidP="00A2390A">
      <w:pPr>
        <w:rPr>
          <w:rFonts w:ascii="Verdana" w:hAnsi="Verdana"/>
          <w:b/>
          <w:color w:val="002060"/>
          <w:lang w:val="en-GB"/>
        </w:rPr>
      </w:pPr>
    </w:p>
    <w:sectPr w:rsidR="00F47590" w:rsidRPr="00A2390A" w:rsidSect="00A93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CB19" w14:textId="77777777" w:rsidR="004D327B" w:rsidRDefault="004D3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AF73" w14:textId="77777777" w:rsidR="004D327B" w:rsidRDefault="004D3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0E85" w14:textId="77777777" w:rsidR="004D327B" w:rsidRDefault="004D3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66B6027F" w:rsidR="008921A7" w:rsidRDefault="008A5F5A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2C2A7C76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937BD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937BD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19</w:t>
                          </w:r>
                          <w:bookmarkStart w:id="0" w:name="_GoBack"/>
                          <w:bookmarkEnd w:id="0"/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2C2A7C76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937BD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937BD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19</w:t>
                    </w:r>
                    <w:bookmarkStart w:id="1" w:name="_GoBack"/>
                    <w:bookmarkEnd w:id="1"/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58AF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0F5CAD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4FB6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7BD6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390A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08B2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ny"/>
    <w:next w:val="Norma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99"/>
  </w:style>
  <w:style w:type="paragraph" w:styleId="Stopka">
    <w:name w:val="footer"/>
    <w:basedOn w:val="Normalny"/>
    <w:link w:val="StopkaZnak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99"/>
  </w:style>
  <w:style w:type="paragraph" w:styleId="Tekstdymka">
    <w:name w:val="Balloon Text"/>
    <w:basedOn w:val="Normalny"/>
    <w:link w:val="TekstdymkaZnak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3F210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100"/>
    <w:rPr>
      <w:sz w:val="20"/>
      <w:szCs w:val="20"/>
    </w:rPr>
  </w:style>
  <w:style w:type="character" w:styleId="Hipercze">
    <w:name w:val="Hyperlink"/>
    <w:rsid w:val="00D83C1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oprawk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Akapitzlist">
    <w:name w:val="List Paragraph"/>
    <w:basedOn w:val="Norma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ny"/>
    <w:next w:val="Norma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4">
    <w:name w:val="List Bullet 4"/>
    <w:basedOn w:val="Norma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">
    <w:name w:val="List Number"/>
    <w:basedOn w:val="Norma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2">
    <w:name w:val="List Number 2"/>
    <w:basedOn w:val="Norma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3">
    <w:name w:val="List Number 3"/>
    <w:basedOn w:val="Norma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owana4">
    <w:name w:val="List Number 4"/>
    <w:basedOn w:val="Norma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pistreci5">
    <w:name w:val="toc 5"/>
    <w:basedOn w:val="Normalny"/>
    <w:next w:val="Norma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gwekspisutreci">
    <w:name w:val="TOC Heading"/>
    <w:basedOn w:val="Normalny"/>
    <w:next w:val="Norma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pistreci2">
    <w:name w:val="toc 2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3">
    <w:name w:val="toc 3"/>
    <w:basedOn w:val="Normalny"/>
    <w:next w:val="Norma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istreci4">
    <w:name w:val="toc 4"/>
    <w:basedOn w:val="Normalny"/>
    <w:next w:val="Norma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schemas.openxmlformats.org/package/2006/metadata/core-properties"/>
    <ds:schemaRef ds:uri="5e096da0-7658-45d2-ba1d-117eb64c3931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534A5-8D86-4CD6-8F60-6F4C2B57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Agnieszka Czardybon</cp:lastModifiedBy>
  <cp:revision>4</cp:revision>
  <cp:lastPrinted>2015-04-10T09:51:00Z</cp:lastPrinted>
  <dcterms:created xsi:type="dcterms:W3CDTF">2018-05-14T10:03:00Z</dcterms:created>
  <dcterms:modified xsi:type="dcterms:W3CDTF">2018-08-01T08:12:00Z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